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1" w:rsidRPr="00327B35" w:rsidRDefault="008A1246" w:rsidP="008A1246">
      <w:pPr>
        <w:jc w:val="center"/>
        <w:rPr>
          <w:b/>
          <w:sz w:val="56"/>
          <w:szCs w:val="56"/>
          <w:u w:val="double"/>
        </w:rPr>
      </w:pPr>
      <w:r w:rsidRPr="00327B35">
        <w:rPr>
          <w:b/>
          <w:sz w:val="56"/>
          <w:szCs w:val="56"/>
          <w:u w:val="double"/>
        </w:rPr>
        <w:t>VEGAS NATIONAL FABRIC SHOW</w:t>
      </w:r>
    </w:p>
    <w:p w:rsidR="008A1246" w:rsidRPr="00327B35" w:rsidRDefault="00262C1E" w:rsidP="00327B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u w:val="double"/>
        </w:rPr>
        <w:t>FREE REGIST</w:t>
      </w:r>
      <w:r w:rsidR="004755A5">
        <w:rPr>
          <w:b/>
          <w:sz w:val="56"/>
          <w:szCs w:val="56"/>
          <w:u w:val="double"/>
        </w:rPr>
        <w:t>R</w:t>
      </w:r>
      <w:r>
        <w:rPr>
          <w:b/>
          <w:sz w:val="56"/>
          <w:szCs w:val="56"/>
          <w:u w:val="double"/>
        </w:rPr>
        <w:t>ATION</w:t>
      </w:r>
    </w:p>
    <w:p w:rsidR="008A1246" w:rsidRPr="00327B35" w:rsidRDefault="00D64375" w:rsidP="00327B35">
      <w:pPr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                </w:t>
      </w:r>
      <w:r w:rsidR="00327B35">
        <w:rPr>
          <w:b/>
          <w:sz w:val="44"/>
          <w:szCs w:val="44"/>
        </w:rPr>
        <w:t>E-</w:t>
      </w:r>
      <w:r w:rsidR="008A1246" w:rsidRPr="008A1246">
        <w:rPr>
          <w:b/>
          <w:sz w:val="44"/>
          <w:szCs w:val="44"/>
        </w:rPr>
        <w:t>MAIL, FAX, OR U</w:t>
      </w:r>
      <w:r w:rsidR="00327B35">
        <w:rPr>
          <w:b/>
          <w:sz w:val="44"/>
          <w:szCs w:val="44"/>
        </w:rPr>
        <w:t>.</w:t>
      </w:r>
      <w:r w:rsidR="008A1246" w:rsidRPr="008A1246">
        <w:rPr>
          <w:b/>
          <w:sz w:val="44"/>
          <w:szCs w:val="44"/>
        </w:rPr>
        <w:t>S</w:t>
      </w:r>
      <w:r w:rsidR="00327B35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MAIL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327B35">
        <w:rPr>
          <w:b/>
          <w:sz w:val="24"/>
          <w:szCs w:val="24"/>
        </w:rPr>
        <w:t>Remit To:   VNFS/Zincks  751  Edelweiss Drive  NE  Sugarcreek, Oh  44681</w:t>
      </w:r>
    </w:p>
    <w:p w:rsidR="008A1246" w:rsidRDefault="00327B35" w:rsidP="008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Fax:  330-852-0320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Email  </w:t>
      </w:r>
      <w:r w:rsidR="00492348">
        <w:rPr>
          <w:b/>
          <w:sz w:val="28"/>
          <w:szCs w:val="28"/>
        </w:rPr>
        <w:t>vegasfabric@gmail.com</w:t>
      </w:r>
    </w:p>
    <w:p w:rsidR="00327B35" w:rsidRPr="008A1246" w:rsidRDefault="00327B35" w:rsidP="008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A1246" w:rsidRPr="008A1246" w:rsidRDefault="008A1246" w:rsidP="008A1246">
      <w:pPr>
        <w:rPr>
          <w:b/>
          <w:sz w:val="28"/>
          <w:szCs w:val="28"/>
        </w:rPr>
      </w:pPr>
      <w:r w:rsidRPr="008A1246">
        <w:rPr>
          <w:b/>
          <w:sz w:val="28"/>
          <w:szCs w:val="28"/>
        </w:rPr>
        <w:t>PLEASE PRINT INFORMATION BELOW:</w:t>
      </w:r>
    </w:p>
    <w:p w:rsidR="00575F66" w:rsidRPr="008A1246" w:rsidRDefault="00557F7F" w:rsidP="008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575F66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________Title_____________</w:t>
      </w:r>
    </w:p>
    <w:p w:rsidR="008A1246" w:rsidRPr="008A1246" w:rsidRDefault="00557F7F" w:rsidP="008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8A1246" w:rsidRPr="008A1246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___________________________</w:t>
      </w:r>
      <w:r w:rsidR="008A1246" w:rsidRPr="008A1246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>_____________</w:t>
      </w:r>
    </w:p>
    <w:p w:rsidR="008A1246" w:rsidRPr="008A1246" w:rsidRDefault="00557F7F" w:rsidP="008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8A1246" w:rsidRPr="008A1246"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>___Title_____________</w:t>
      </w:r>
    </w:p>
    <w:p w:rsidR="008A1246" w:rsidRPr="008A1246" w:rsidRDefault="008A1246" w:rsidP="008A1246">
      <w:pPr>
        <w:rPr>
          <w:b/>
          <w:sz w:val="28"/>
          <w:szCs w:val="28"/>
        </w:rPr>
      </w:pPr>
    </w:p>
    <w:p w:rsidR="008A1246" w:rsidRDefault="00575F66" w:rsidP="008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</w:t>
      </w:r>
      <w:r w:rsidR="008A1246" w:rsidRPr="008A1246">
        <w:rPr>
          <w:b/>
          <w:sz w:val="28"/>
          <w:szCs w:val="28"/>
        </w:rPr>
        <w:t>NAME_______________________________</w:t>
      </w:r>
      <w:r>
        <w:rPr>
          <w:b/>
          <w:sz w:val="28"/>
          <w:szCs w:val="28"/>
        </w:rPr>
        <w:t>_____________________</w:t>
      </w:r>
    </w:p>
    <w:p w:rsidR="00575F66" w:rsidRDefault="00575F66" w:rsidP="008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ADDRESS___________________________________________________________</w:t>
      </w:r>
    </w:p>
    <w:p w:rsidR="008A1246" w:rsidRDefault="008A1246" w:rsidP="008A1246">
      <w:pPr>
        <w:rPr>
          <w:b/>
          <w:sz w:val="28"/>
          <w:szCs w:val="28"/>
        </w:rPr>
      </w:pPr>
      <w:r w:rsidRPr="008A1246">
        <w:rPr>
          <w:b/>
          <w:sz w:val="28"/>
          <w:szCs w:val="28"/>
        </w:rPr>
        <w:t>CITY_____________________________________STATE</w:t>
      </w:r>
      <w:r>
        <w:rPr>
          <w:b/>
          <w:sz w:val="28"/>
          <w:szCs w:val="28"/>
        </w:rPr>
        <w:t>________ZIP__________</w:t>
      </w:r>
    </w:p>
    <w:p w:rsidR="008A1246" w:rsidRDefault="008A1246" w:rsidP="008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</w:t>
      </w:r>
      <w:r w:rsidRPr="008A124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HONE___________________________</w:t>
      </w:r>
      <w:r w:rsidRPr="008A1246">
        <w:rPr>
          <w:b/>
          <w:sz w:val="28"/>
          <w:szCs w:val="28"/>
        </w:rPr>
        <w:t>FAX</w:t>
      </w:r>
      <w:r>
        <w:rPr>
          <w:b/>
          <w:sz w:val="28"/>
          <w:szCs w:val="28"/>
        </w:rPr>
        <w:t>______________________</w:t>
      </w:r>
    </w:p>
    <w:p w:rsidR="008A1246" w:rsidRDefault="008A1246" w:rsidP="008A1246">
      <w:pPr>
        <w:rPr>
          <w:b/>
          <w:sz w:val="28"/>
          <w:szCs w:val="28"/>
        </w:rPr>
      </w:pPr>
      <w:r w:rsidRPr="008A1246">
        <w:rPr>
          <w:b/>
          <w:sz w:val="28"/>
          <w:szCs w:val="28"/>
        </w:rPr>
        <w:t>EMAIL ADDRESS______________________________________________</w:t>
      </w:r>
      <w:r>
        <w:rPr>
          <w:b/>
          <w:sz w:val="28"/>
          <w:szCs w:val="28"/>
        </w:rPr>
        <w:t>_______</w:t>
      </w:r>
    </w:p>
    <w:p w:rsidR="00F262C4" w:rsidRDefault="00F262C4" w:rsidP="008A1246">
      <w:pPr>
        <w:rPr>
          <w:b/>
          <w:sz w:val="28"/>
          <w:szCs w:val="28"/>
        </w:rPr>
      </w:pPr>
    </w:p>
    <w:p w:rsidR="002A5D1C" w:rsidRDefault="00F262C4" w:rsidP="002A5D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Advance registration is a snap, just fill out the information above – fax, email or send in the US Mail with your credentials (see below).  You can pick up your badges at the time of the show. </w:t>
      </w:r>
    </w:p>
    <w:p w:rsidR="002A5D1C" w:rsidRDefault="002A5D1C" w:rsidP="002A5D1C">
      <w:pPr>
        <w:rPr>
          <w:b/>
          <w:sz w:val="28"/>
          <w:szCs w:val="28"/>
        </w:rPr>
      </w:pPr>
    </w:p>
    <w:p w:rsidR="002A5D1C" w:rsidRDefault="002A5D1C" w:rsidP="0005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If you are a return buyer, just fill out the above information and return this page to me.</w:t>
      </w:r>
    </w:p>
    <w:p w:rsidR="002A5D1C" w:rsidRDefault="002A5D1C" w:rsidP="002A5D1C">
      <w:pPr>
        <w:rPr>
          <w:b/>
          <w:sz w:val="28"/>
          <w:szCs w:val="28"/>
        </w:rPr>
      </w:pPr>
    </w:p>
    <w:p w:rsidR="00575F66" w:rsidRDefault="00575F66" w:rsidP="008F2B8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Photocopy of a wholesale invoice from industry supplier with a minimum amount of $ 250.00 or more.</w:t>
      </w:r>
    </w:p>
    <w:p w:rsidR="00D64375" w:rsidRDefault="00D64375" w:rsidP="008F2B8F">
      <w:pPr>
        <w:pStyle w:val="ListParagraph"/>
        <w:rPr>
          <w:b/>
          <w:sz w:val="28"/>
          <w:szCs w:val="28"/>
        </w:rPr>
      </w:pPr>
    </w:p>
    <w:p w:rsidR="00575F66" w:rsidRPr="00575F66" w:rsidRDefault="00575F66" w:rsidP="00575F66">
      <w:pPr>
        <w:pStyle w:val="ListParagraph"/>
        <w:ind w:left="1440" w:firstLine="720"/>
        <w:rPr>
          <w:b/>
          <w:sz w:val="28"/>
          <w:szCs w:val="28"/>
          <w:u w:val="dotDotDash"/>
        </w:rPr>
      </w:pPr>
      <w:r w:rsidRPr="00575F66">
        <w:rPr>
          <w:b/>
          <w:sz w:val="28"/>
          <w:szCs w:val="28"/>
          <w:u w:val="dotDotDash"/>
        </w:rPr>
        <w:t>And 2 of the 3 items listed below</w:t>
      </w:r>
    </w:p>
    <w:p w:rsidR="00F262C4" w:rsidRDefault="00575F66" w:rsidP="00575F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Tax Certificate</w:t>
      </w:r>
    </w:p>
    <w:p w:rsidR="00575F66" w:rsidRDefault="008F2B8F" w:rsidP="00575F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Federal EIN Number</w:t>
      </w:r>
    </w:p>
    <w:p w:rsidR="008F2B8F" w:rsidRDefault="008F2B8F" w:rsidP="008F2B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Business card with all of your current information</w:t>
      </w:r>
    </w:p>
    <w:p w:rsidR="00014654" w:rsidRPr="00262C1E" w:rsidRDefault="00014654" w:rsidP="00262C1E">
      <w:pPr>
        <w:pStyle w:val="ListParagraph"/>
        <w:jc w:val="center"/>
        <w:rPr>
          <w:sz w:val="24"/>
          <w:szCs w:val="24"/>
        </w:rPr>
      </w:pPr>
    </w:p>
    <w:p w:rsidR="006C6AA8" w:rsidRDefault="00014654" w:rsidP="00262C1E">
      <w:pPr>
        <w:jc w:val="center"/>
        <w:rPr>
          <w:sz w:val="24"/>
          <w:szCs w:val="24"/>
        </w:rPr>
      </w:pPr>
      <w:r w:rsidRPr="00262C1E">
        <w:rPr>
          <w:sz w:val="24"/>
          <w:szCs w:val="24"/>
        </w:rPr>
        <w:t xml:space="preserve">If you are planning on </w:t>
      </w:r>
      <w:r w:rsidR="008D50FF">
        <w:rPr>
          <w:sz w:val="24"/>
          <w:szCs w:val="24"/>
        </w:rPr>
        <w:t>staying at “The Gold Coast</w:t>
      </w:r>
      <w:r w:rsidR="000500FF">
        <w:rPr>
          <w:sz w:val="24"/>
          <w:szCs w:val="24"/>
        </w:rPr>
        <w:t xml:space="preserve"> Casino &amp; Hotel” please visit their website</w:t>
      </w:r>
      <w:r w:rsidR="001A1111">
        <w:rPr>
          <w:sz w:val="24"/>
          <w:szCs w:val="24"/>
        </w:rPr>
        <w:t xml:space="preserve"> </w:t>
      </w:r>
      <w:hyperlink r:id="rId6" w:history="1">
        <w:r w:rsidR="006C6AA8" w:rsidRPr="005F6C2A">
          <w:rPr>
            <w:rStyle w:val="Hyperlink"/>
            <w:sz w:val="24"/>
            <w:szCs w:val="24"/>
          </w:rPr>
          <w:t>http://www.goldcoastcasino.com/groups</w:t>
        </w:r>
      </w:hyperlink>
      <w:r w:rsidRPr="00262C1E">
        <w:rPr>
          <w:sz w:val="24"/>
          <w:szCs w:val="24"/>
        </w:rPr>
        <w:t xml:space="preserve"> with</w:t>
      </w:r>
      <w:r w:rsidR="000500FF">
        <w:rPr>
          <w:sz w:val="24"/>
          <w:szCs w:val="24"/>
        </w:rPr>
        <w:t xml:space="preserve"> t</w:t>
      </w:r>
      <w:r w:rsidR="006C6AA8">
        <w:rPr>
          <w:sz w:val="24"/>
          <w:szCs w:val="24"/>
        </w:rPr>
        <w:t>he following Group ID: A9VNC03</w:t>
      </w:r>
    </w:p>
    <w:p w:rsidR="008A1246" w:rsidRPr="00262C1E" w:rsidRDefault="000500FF" w:rsidP="00262C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246" w:rsidRPr="008A1246" w:rsidRDefault="008A1246" w:rsidP="008A1246">
      <w:pPr>
        <w:rPr>
          <w:b/>
          <w:sz w:val="28"/>
          <w:szCs w:val="28"/>
        </w:rPr>
      </w:pPr>
      <w:bookmarkStart w:id="0" w:name="_GoBack"/>
      <w:bookmarkEnd w:id="0"/>
    </w:p>
    <w:sectPr w:rsidR="008A1246" w:rsidRPr="008A1246" w:rsidSect="00B7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16F"/>
    <w:multiLevelType w:val="hybridMultilevel"/>
    <w:tmpl w:val="CD06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efaultTabStop w:val="720"/>
  <w:characterSpacingControl w:val="doNotCompress"/>
  <w:compat/>
  <w:rsids>
    <w:rsidRoot w:val="008A1246"/>
    <w:rsid w:val="00014654"/>
    <w:rsid w:val="000500FF"/>
    <w:rsid w:val="001A0AEE"/>
    <w:rsid w:val="001A1111"/>
    <w:rsid w:val="001D7E26"/>
    <w:rsid w:val="00262C1E"/>
    <w:rsid w:val="002A5D1C"/>
    <w:rsid w:val="00327B35"/>
    <w:rsid w:val="004755A5"/>
    <w:rsid w:val="00492348"/>
    <w:rsid w:val="004C2155"/>
    <w:rsid w:val="00557F7F"/>
    <w:rsid w:val="00575F66"/>
    <w:rsid w:val="005841F0"/>
    <w:rsid w:val="006C6AA8"/>
    <w:rsid w:val="008A1246"/>
    <w:rsid w:val="008D50FF"/>
    <w:rsid w:val="008F2B8F"/>
    <w:rsid w:val="00A053F9"/>
    <w:rsid w:val="00B16329"/>
    <w:rsid w:val="00B73C7A"/>
    <w:rsid w:val="00C900B1"/>
    <w:rsid w:val="00D64375"/>
    <w:rsid w:val="00F262C4"/>
    <w:rsid w:val="00F8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7A"/>
  </w:style>
  <w:style w:type="paragraph" w:styleId="Heading1">
    <w:name w:val="heading 1"/>
    <w:basedOn w:val="Normal"/>
    <w:next w:val="Normal"/>
    <w:link w:val="Heading1Char"/>
    <w:uiPriority w:val="9"/>
    <w:qFormat/>
    <w:rsid w:val="00B73C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3C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C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3C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3C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C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73C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C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3C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3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73C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73C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73C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73C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3C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C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3C7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73C7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73C7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73C7A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73C7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73C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C7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C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C7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73C7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73C7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3C7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73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C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73C7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73C7A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7F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B16329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coastcasino.com/grou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_000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Rininger</dc:creator>
  <cp:keywords/>
  <dc:description/>
  <cp:lastModifiedBy>Nancy</cp:lastModifiedBy>
  <cp:revision>12</cp:revision>
  <cp:lastPrinted>2018-05-17T13:20:00Z</cp:lastPrinted>
  <dcterms:created xsi:type="dcterms:W3CDTF">2016-02-16T12:29:00Z</dcterms:created>
  <dcterms:modified xsi:type="dcterms:W3CDTF">2018-06-20T15:37:00Z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